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jc w:val="center"/>
        <w:tblLook w:val="0000" w:firstRow="0" w:lastRow="0" w:firstColumn="0" w:lastColumn="0" w:noHBand="0" w:noVBand="0"/>
      </w:tblPr>
      <w:tblGrid>
        <w:gridCol w:w="4709"/>
        <w:gridCol w:w="1504"/>
        <w:gridCol w:w="4365"/>
      </w:tblGrid>
      <w:tr w:rsidR="00CE5227" w:rsidTr="00EA3524">
        <w:trPr>
          <w:cantSplit/>
          <w:jc w:val="center"/>
        </w:trPr>
        <w:tc>
          <w:tcPr>
            <w:tcW w:w="4721" w:type="dxa"/>
          </w:tcPr>
          <w:p w:rsidR="00CE5227" w:rsidRDefault="00CE5227" w:rsidP="00247632"/>
        </w:tc>
        <w:tc>
          <w:tcPr>
            <w:tcW w:w="1482" w:type="dxa"/>
            <w:vMerge w:val="restart"/>
          </w:tcPr>
          <w:p w:rsidR="00CE5227" w:rsidRDefault="00CE5227" w:rsidP="00247632"/>
          <w:p w:rsidR="00CE5227" w:rsidRDefault="00F72F79" w:rsidP="00247632">
            <w:pPr>
              <w:jc w:val="center"/>
            </w:pPr>
            <w: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>
                  <v:imagedata r:id="rId7" o:title=""/>
                </v:shape>
                <o:OLEObject Type="Embed" ProgID="MSDraw" ShapeID="_x0000_i1025" DrawAspect="Content" ObjectID="_1775394779" r:id="rId8">
                  <o:FieldCodes>\* mergeformat</o:FieldCodes>
                </o:OLEObject>
              </w:object>
            </w:r>
          </w:p>
        </w:tc>
        <w:tc>
          <w:tcPr>
            <w:tcW w:w="4375" w:type="dxa"/>
          </w:tcPr>
          <w:p w:rsidR="00CE5227" w:rsidRDefault="00CE5227" w:rsidP="00247632"/>
        </w:tc>
      </w:tr>
      <w:tr w:rsidR="00CE5227" w:rsidRPr="00113F25" w:rsidTr="00EA3524">
        <w:trPr>
          <w:cantSplit/>
          <w:trHeight w:val="1955"/>
          <w:jc w:val="center"/>
        </w:trPr>
        <w:tc>
          <w:tcPr>
            <w:tcW w:w="4721" w:type="dxa"/>
          </w:tcPr>
          <w:p w:rsidR="00CE5227" w:rsidRPr="00113F25" w:rsidRDefault="00F72F79" w:rsidP="00247632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Чăваш  Республикин</w:t>
            </w:r>
          </w:p>
          <w:p w:rsidR="00CE5227" w:rsidRPr="00113F25" w:rsidRDefault="00F72F79" w:rsidP="00247632">
            <w:pPr>
              <w:framePr w:w="4549" w:h="4693" w:hSpace="141" w:wrap="around" w:vAnchor="text" w:hAnchor="page" w:x="1261" w:y="185"/>
              <w:spacing w:line="120" w:lineRule="atLeast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113F25">
              <w:rPr>
                <w:rFonts w:ascii="Times New Roman" w:hAnsi="Times New Roman"/>
                <w:b/>
                <w:caps/>
                <w:sz w:val="20"/>
              </w:rPr>
              <w:t>промышленность  тата  энергетика  министерстви</w:t>
            </w:r>
            <w:r w:rsidRPr="00113F25">
              <w:rPr>
                <w:rFonts w:ascii="Times New Roman" w:hAnsi="Times New Roman"/>
                <w:b/>
                <w:bCs/>
                <w:spacing w:val="-10"/>
                <w:sz w:val="20"/>
              </w:rPr>
              <w:t xml:space="preserve">  </w:t>
            </w:r>
          </w:p>
          <w:p w:rsidR="00CE5227" w:rsidRPr="00113F25" w:rsidRDefault="00CE5227" w:rsidP="0024763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E5227" w:rsidRPr="00A06287" w:rsidRDefault="00407BDC" w:rsidP="0024763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A06287">
              <w:rPr>
                <w:rFonts w:ascii="Times New Roman" w:hAnsi="Times New Roman"/>
                <w:b/>
                <w:bCs/>
                <w:sz w:val="20"/>
                <w:szCs w:val="20"/>
              </w:rPr>
              <w:t>ХУШУ</w:t>
            </w:r>
            <w:r w:rsidR="00F72F79" w:rsidRPr="00A06287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E5227" w:rsidRPr="00A06287" w:rsidRDefault="00424B31" w:rsidP="00247632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____</w:t>
            </w:r>
            <w:r w:rsidR="00E47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5</w:t>
            </w:r>
            <w:r w:rsidR="00E47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.2024</w:t>
            </w:r>
            <w:r w:rsidR="00F72F79" w:rsidRPr="00A06287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 </w:t>
            </w:r>
            <w:r w:rsidR="00E47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01-04/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____</w:t>
            </w:r>
            <w:r w:rsidR="00E47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="00F72F79" w:rsidRPr="00A06287">
              <w:rPr>
                <w:rFonts w:ascii="Times New Roman" w:eastAsia="Arial Unicode MS" w:hAnsi="Times New Roman"/>
                <w:sz w:val="20"/>
                <w:szCs w:val="20"/>
              </w:rPr>
              <w:t>№</w:t>
            </w:r>
          </w:p>
          <w:p w:rsidR="00CE5227" w:rsidRPr="00113F25" w:rsidRDefault="00F72F79" w:rsidP="0024763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06287">
              <w:rPr>
                <w:rFonts w:ascii="Times New Roman" w:eastAsia="Arial Unicode MS" w:hAnsi="Times New Roman"/>
                <w:sz w:val="20"/>
                <w:szCs w:val="20"/>
              </w:rPr>
              <w:t>Шупашкар</w:t>
            </w:r>
            <w:proofErr w:type="spellEnd"/>
            <w:r w:rsidRPr="00A06287">
              <w:rPr>
                <w:rFonts w:ascii="Times New Roman" w:eastAsia="Arial Unicode MS" w:hAnsi="Times New Roman"/>
                <w:sz w:val="20"/>
                <w:szCs w:val="20"/>
              </w:rPr>
              <w:t xml:space="preserve"> хули</w:t>
            </w:r>
          </w:p>
        </w:tc>
        <w:tc>
          <w:tcPr>
            <w:tcW w:w="1482" w:type="dxa"/>
            <w:vMerge/>
          </w:tcPr>
          <w:p w:rsidR="00CE5227" w:rsidRPr="00113F25" w:rsidRDefault="00CE5227" w:rsidP="00247632">
            <w:pPr>
              <w:rPr>
                <w:rFonts w:ascii="Times New Roman" w:hAnsi="Times New Roman"/>
              </w:rPr>
            </w:pPr>
          </w:p>
        </w:tc>
        <w:tc>
          <w:tcPr>
            <w:tcW w:w="4375" w:type="dxa"/>
          </w:tcPr>
          <w:p w:rsidR="00CE5227" w:rsidRPr="00113F25" w:rsidRDefault="00F72F79" w:rsidP="00247632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Министерство </w:t>
            </w:r>
          </w:p>
          <w:p w:rsidR="00CE5227" w:rsidRPr="00113F25" w:rsidRDefault="00F72F79" w:rsidP="00247632">
            <w:pPr>
              <w:jc w:val="center"/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 xml:space="preserve"> промышленности  и  энергетики   </w:t>
            </w:r>
          </w:p>
          <w:p w:rsidR="00CE5227" w:rsidRPr="00113F25" w:rsidRDefault="00F72F79" w:rsidP="00247632">
            <w:pPr>
              <w:jc w:val="center"/>
              <w:rPr>
                <w:rFonts w:ascii="Times New Roman" w:hAnsi="Times New Roman"/>
                <w:b/>
                <w:bCs/>
                <w:caps/>
                <w:sz w:val="20"/>
              </w:rPr>
            </w:pPr>
            <w:r w:rsidRPr="00113F25">
              <w:rPr>
                <w:rFonts w:ascii="Times New Roman" w:hAnsi="Times New Roman"/>
                <w:b/>
                <w:bCs/>
                <w:caps/>
                <w:spacing w:val="-10"/>
                <w:sz w:val="20"/>
              </w:rPr>
              <w:t>Чувашской  Республики</w:t>
            </w:r>
          </w:p>
          <w:p w:rsidR="00CE5227" w:rsidRPr="00113F25" w:rsidRDefault="00CE5227" w:rsidP="00247632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CE5227" w:rsidRPr="00A06287" w:rsidRDefault="00F72F79" w:rsidP="00247632">
            <w:pPr>
              <w:pStyle w:val="1"/>
              <w:spacing w:line="360" w:lineRule="auto"/>
              <w:rPr>
                <w:rFonts w:ascii="Times New Roman" w:hAnsi="Times New Roman"/>
                <w:sz w:val="20"/>
              </w:rPr>
            </w:pPr>
            <w:r w:rsidRPr="00A06287">
              <w:rPr>
                <w:rFonts w:ascii="Times New Roman" w:hAnsi="Times New Roman"/>
                <w:sz w:val="20"/>
              </w:rPr>
              <w:t>ПРИКАЗ</w:t>
            </w:r>
          </w:p>
          <w:p w:rsidR="00CE5227" w:rsidRPr="00E472C4" w:rsidRDefault="00424B31" w:rsidP="0024763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="00E472C4" w:rsidRPr="00E472C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472C4" w:rsidRPr="00E472C4">
              <w:rPr>
                <w:rFonts w:ascii="Times New Roman" w:hAnsi="Times New Roman"/>
                <w:b/>
                <w:sz w:val="20"/>
                <w:szCs w:val="20"/>
              </w:rPr>
              <w:t xml:space="preserve">.2024 </w:t>
            </w:r>
            <w:r w:rsidR="00F72F79" w:rsidRPr="00E472C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72C4" w:rsidRPr="00E472C4">
              <w:rPr>
                <w:rFonts w:ascii="Times New Roman" w:hAnsi="Times New Roman"/>
                <w:b/>
                <w:sz w:val="20"/>
                <w:szCs w:val="20"/>
              </w:rPr>
              <w:t xml:space="preserve">  01-04/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  <w:p w:rsidR="00CE5227" w:rsidRPr="00113F25" w:rsidRDefault="00F72F79" w:rsidP="00247632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A06287">
              <w:rPr>
                <w:rFonts w:ascii="Times New Roman" w:hAnsi="Times New Roman"/>
                <w:sz w:val="20"/>
                <w:szCs w:val="20"/>
              </w:rPr>
              <w:t>г.</w:t>
            </w:r>
            <w:r w:rsidR="00983B51" w:rsidRPr="00A06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287">
              <w:rPr>
                <w:rFonts w:ascii="Times New Roman" w:hAnsi="Times New Roman"/>
                <w:sz w:val="20"/>
                <w:szCs w:val="20"/>
              </w:rPr>
              <w:t>Чебоксары</w:t>
            </w:r>
          </w:p>
        </w:tc>
      </w:tr>
    </w:tbl>
    <w:p w:rsidR="00EA3524" w:rsidRDefault="00EA3524" w:rsidP="002476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D3D" w:rsidRPr="0045263B" w:rsidRDefault="00377C61" w:rsidP="00247632">
      <w:pPr>
        <w:ind w:right="4534"/>
        <w:jc w:val="both"/>
        <w:rPr>
          <w:rFonts w:ascii="Times New Roman" w:hAnsi="Times New Roman"/>
          <w:b/>
          <w:bCs/>
        </w:rPr>
      </w:pPr>
      <w:r w:rsidRPr="0045263B">
        <w:rPr>
          <w:rFonts w:ascii="Times New Roman" w:hAnsi="Times New Roman"/>
          <w:b/>
          <w:bCs/>
        </w:rPr>
        <w:t xml:space="preserve">О </w:t>
      </w:r>
      <w:r w:rsidR="00247632" w:rsidRPr="0045263B">
        <w:rPr>
          <w:rFonts w:ascii="Times New Roman" w:hAnsi="Times New Roman" w:hint="eastAsia"/>
          <w:b/>
        </w:rPr>
        <w:t>внесении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изменений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в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приказ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Министерства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промышленности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и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энергетики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Чувашской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Республики</w:t>
      </w:r>
      <w:r w:rsidR="00247632" w:rsidRPr="0045263B">
        <w:rPr>
          <w:rFonts w:ascii="Times New Roman" w:hAnsi="Times New Roman"/>
          <w:b/>
        </w:rPr>
        <w:t xml:space="preserve"> </w:t>
      </w:r>
      <w:r w:rsidR="00247632" w:rsidRPr="0045263B">
        <w:rPr>
          <w:rFonts w:ascii="Times New Roman" w:hAnsi="Times New Roman" w:hint="eastAsia"/>
          <w:b/>
        </w:rPr>
        <w:t>от</w:t>
      </w:r>
      <w:r w:rsidR="00247632" w:rsidRPr="0045263B">
        <w:rPr>
          <w:rFonts w:ascii="Times New Roman" w:hAnsi="Times New Roman"/>
          <w:b/>
        </w:rPr>
        <w:t xml:space="preserve"> 7</w:t>
      </w:r>
      <w:r w:rsidR="00F533B5" w:rsidRPr="0045263B">
        <w:rPr>
          <w:rFonts w:ascii="Times New Roman" w:hAnsi="Times New Roman"/>
          <w:b/>
        </w:rPr>
        <w:t> </w:t>
      </w:r>
      <w:r w:rsidR="00247632" w:rsidRPr="0045263B">
        <w:rPr>
          <w:rFonts w:ascii="Times New Roman" w:hAnsi="Times New Roman" w:hint="eastAsia"/>
          <w:b/>
        </w:rPr>
        <w:t>сентября</w:t>
      </w:r>
      <w:r w:rsidR="00247632" w:rsidRPr="0045263B">
        <w:rPr>
          <w:rFonts w:ascii="Times New Roman" w:hAnsi="Times New Roman"/>
          <w:b/>
        </w:rPr>
        <w:t xml:space="preserve"> 2020 </w:t>
      </w:r>
      <w:r w:rsidR="00247632" w:rsidRPr="0045263B">
        <w:rPr>
          <w:rFonts w:ascii="Times New Roman" w:hAnsi="Times New Roman" w:hint="eastAsia"/>
          <w:b/>
        </w:rPr>
        <w:t>г</w:t>
      </w:r>
      <w:r w:rsidR="00247632" w:rsidRPr="0045263B">
        <w:rPr>
          <w:rFonts w:ascii="Times New Roman" w:hAnsi="Times New Roman"/>
          <w:b/>
        </w:rPr>
        <w:t xml:space="preserve">. </w:t>
      </w:r>
      <w:r w:rsidR="00247632" w:rsidRPr="0045263B">
        <w:rPr>
          <w:rFonts w:ascii="Times New Roman" w:hAnsi="Times New Roman" w:hint="eastAsia"/>
          <w:b/>
        </w:rPr>
        <w:t>№</w:t>
      </w:r>
      <w:r w:rsidR="00247632" w:rsidRPr="0045263B">
        <w:rPr>
          <w:rFonts w:ascii="Times New Roman" w:hAnsi="Times New Roman"/>
          <w:b/>
        </w:rPr>
        <w:t xml:space="preserve"> 02-03/90</w:t>
      </w:r>
    </w:p>
    <w:p w:rsidR="00E34D3D" w:rsidRPr="0045263B" w:rsidRDefault="00E34D3D" w:rsidP="00247632">
      <w:pPr>
        <w:ind w:right="5529"/>
        <w:jc w:val="both"/>
        <w:rPr>
          <w:rFonts w:ascii="Times New Roman" w:hAnsi="Times New Roman"/>
          <w:bCs/>
        </w:rPr>
      </w:pPr>
    </w:p>
    <w:p w:rsidR="00E34D3D" w:rsidRPr="0045263B" w:rsidRDefault="00E34D3D" w:rsidP="00247632">
      <w:pPr>
        <w:ind w:right="5529"/>
        <w:jc w:val="both"/>
        <w:rPr>
          <w:rFonts w:ascii="Times New Roman" w:hAnsi="Times New Roman"/>
        </w:rPr>
      </w:pPr>
    </w:p>
    <w:p w:rsidR="00247632" w:rsidRPr="0045263B" w:rsidRDefault="00247632" w:rsidP="00247632">
      <w:pPr>
        <w:pStyle w:val="aa"/>
        <w:ind w:left="0" w:firstLine="709"/>
        <w:jc w:val="both"/>
        <w:rPr>
          <w:rFonts w:ascii="Times New Roman" w:hAnsi="Times New Roman"/>
        </w:rPr>
      </w:pPr>
      <w:proofErr w:type="gramStart"/>
      <w:r w:rsidRPr="0045263B">
        <w:rPr>
          <w:rFonts w:ascii="Times New Roman" w:hAnsi="Times New Roman" w:hint="eastAsia"/>
        </w:rPr>
        <w:t>П</w:t>
      </w:r>
      <w:proofErr w:type="gramEnd"/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к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а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з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ы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а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ю</w:t>
      </w:r>
      <w:r w:rsidRPr="0045263B">
        <w:rPr>
          <w:rFonts w:ascii="Times New Roman" w:hAnsi="Times New Roman"/>
        </w:rPr>
        <w:t>:</w:t>
      </w:r>
    </w:p>
    <w:p w:rsidR="008C686C" w:rsidRPr="0045263B" w:rsidRDefault="00247632" w:rsidP="00247632">
      <w:pPr>
        <w:pStyle w:val="aa"/>
        <w:ind w:left="0" w:firstLine="709"/>
        <w:jc w:val="both"/>
        <w:rPr>
          <w:rFonts w:ascii="Times New Roman" w:hAnsi="Times New Roman"/>
        </w:rPr>
      </w:pPr>
      <w:r w:rsidRPr="0045263B">
        <w:rPr>
          <w:rFonts w:ascii="Times New Roman" w:hAnsi="Times New Roman"/>
        </w:rPr>
        <w:t xml:space="preserve">1. </w:t>
      </w:r>
      <w:proofErr w:type="gramStart"/>
      <w:r w:rsidR="008C686C" w:rsidRPr="0045263B">
        <w:rPr>
          <w:rFonts w:ascii="Times New Roman" w:hAnsi="Times New Roman"/>
        </w:rPr>
        <w:t xml:space="preserve">Пункт 19 </w:t>
      </w:r>
      <w:r w:rsidRPr="0045263B">
        <w:rPr>
          <w:rFonts w:ascii="Times New Roman" w:hAnsi="Times New Roman" w:hint="eastAsia"/>
        </w:rPr>
        <w:t>Порядк</w:t>
      </w:r>
      <w:r w:rsidR="008C686C" w:rsidRPr="0045263B">
        <w:rPr>
          <w:rFonts w:ascii="Times New Roman" w:hAnsi="Times New Roman"/>
        </w:rPr>
        <w:t>а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формирования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деятельности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комиссии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соблюдению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требований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к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служебному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поведению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государственных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гражданских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служащих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, </w:t>
      </w:r>
      <w:r w:rsidRPr="0045263B">
        <w:rPr>
          <w:rFonts w:ascii="Times New Roman" w:hAnsi="Times New Roman" w:hint="eastAsia"/>
        </w:rPr>
        <w:t>замещающих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должности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государственной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гражданской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службы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Министерстве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промышленности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энергетики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,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урегулированию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конфликта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интересов</w:t>
      </w:r>
      <w:r w:rsidRPr="0045263B">
        <w:rPr>
          <w:rFonts w:ascii="Times New Roman" w:hAnsi="Times New Roman"/>
        </w:rPr>
        <w:t xml:space="preserve">, </w:t>
      </w:r>
      <w:r w:rsidRPr="0045263B">
        <w:rPr>
          <w:rFonts w:ascii="Times New Roman" w:hAnsi="Times New Roman" w:hint="eastAsia"/>
        </w:rPr>
        <w:t>утвержденный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приказом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Министерства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промышленности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энергетики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от</w:t>
      </w:r>
      <w:r w:rsidRPr="0045263B">
        <w:rPr>
          <w:rFonts w:ascii="Times New Roman" w:hAnsi="Times New Roman"/>
        </w:rPr>
        <w:t xml:space="preserve"> 7 </w:t>
      </w:r>
      <w:r w:rsidRPr="0045263B">
        <w:rPr>
          <w:rFonts w:ascii="Times New Roman" w:hAnsi="Times New Roman" w:hint="eastAsia"/>
        </w:rPr>
        <w:t>сентября</w:t>
      </w:r>
      <w:r w:rsidRPr="0045263B">
        <w:rPr>
          <w:rFonts w:ascii="Times New Roman" w:hAnsi="Times New Roman"/>
        </w:rPr>
        <w:t xml:space="preserve"> 2020</w:t>
      </w:r>
      <w:r w:rsidR="006225A9">
        <w:rPr>
          <w:rFonts w:ascii="Times New Roman" w:hAnsi="Times New Roman"/>
        </w:rPr>
        <w:t> </w:t>
      </w:r>
      <w:r w:rsidRPr="0045263B">
        <w:rPr>
          <w:rFonts w:ascii="Times New Roman" w:hAnsi="Times New Roman" w:hint="eastAsia"/>
        </w:rPr>
        <w:t>г</w:t>
      </w:r>
      <w:r w:rsidRPr="0045263B">
        <w:rPr>
          <w:rFonts w:ascii="Times New Roman" w:hAnsi="Times New Roman"/>
        </w:rPr>
        <w:t xml:space="preserve">. </w:t>
      </w:r>
      <w:r w:rsidRPr="0045263B">
        <w:rPr>
          <w:rFonts w:ascii="Times New Roman" w:hAnsi="Times New Roman" w:hint="eastAsia"/>
        </w:rPr>
        <w:t>№</w:t>
      </w:r>
      <w:r w:rsidRPr="0045263B">
        <w:rPr>
          <w:rFonts w:ascii="Times New Roman" w:hAnsi="Times New Roman"/>
        </w:rPr>
        <w:t xml:space="preserve"> 02-03/90 «</w:t>
      </w:r>
      <w:r w:rsidRPr="0045263B">
        <w:rPr>
          <w:rFonts w:ascii="Times New Roman" w:hAnsi="Times New Roman" w:hint="eastAsia"/>
        </w:rPr>
        <w:t>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комиссии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соблюдению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требований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к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служебному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поведению</w:t>
      </w:r>
      <w:proofErr w:type="gramEnd"/>
      <w:r w:rsidRPr="0045263B">
        <w:rPr>
          <w:rFonts w:ascii="Times New Roman" w:hAnsi="Times New Roman"/>
        </w:rPr>
        <w:t xml:space="preserve"> </w:t>
      </w:r>
      <w:proofErr w:type="gramStart"/>
      <w:r w:rsidRPr="0045263B">
        <w:rPr>
          <w:rFonts w:ascii="Times New Roman" w:hAnsi="Times New Roman" w:hint="eastAsia"/>
        </w:rPr>
        <w:t>государственных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гражданских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служащих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, </w:t>
      </w:r>
      <w:r w:rsidRPr="0045263B">
        <w:rPr>
          <w:rFonts w:ascii="Times New Roman" w:hAnsi="Times New Roman" w:hint="eastAsia"/>
        </w:rPr>
        <w:t>замещающих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должности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государственной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гражданской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службы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="001E61A3" w:rsidRPr="0045263B">
        <w:rPr>
          <w:rFonts w:ascii="Times New Roman" w:hAnsi="Times New Roman"/>
        </w:rPr>
        <w:t>,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Министерстве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промышленности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энергетики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,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урегулированию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конфликта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интересов»</w:t>
      </w:r>
      <w:r w:rsidRPr="0045263B">
        <w:rPr>
          <w:rFonts w:ascii="Times New Roman" w:hAnsi="Times New Roman"/>
        </w:rPr>
        <w:t xml:space="preserve"> (</w:t>
      </w:r>
      <w:r w:rsidRPr="0045263B">
        <w:rPr>
          <w:rFonts w:ascii="Times New Roman" w:hAnsi="Times New Roman" w:hint="eastAsia"/>
        </w:rPr>
        <w:t>зарегистрирован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</w:t>
      </w:r>
      <w:bookmarkStart w:id="0" w:name="_GoBack"/>
      <w:bookmarkEnd w:id="0"/>
      <w:r w:rsidR="0045263B">
        <w:rPr>
          <w:rFonts w:ascii="Times New Roman" w:hAnsi="Times New Roman"/>
        </w:rPr>
        <w:t> </w:t>
      </w:r>
      <w:r w:rsidRPr="0045263B">
        <w:rPr>
          <w:rFonts w:ascii="Times New Roman" w:hAnsi="Times New Roman" w:hint="eastAsia"/>
        </w:rPr>
        <w:t>Государственной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службе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делам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юстиции</w:t>
      </w:r>
      <w:r w:rsidRPr="0045263B">
        <w:rPr>
          <w:rFonts w:ascii="Times New Roman" w:hAnsi="Times New Roman"/>
        </w:rPr>
        <w:t xml:space="preserve"> 1</w:t>
      </w:r>
      <w:r w:rsidR="009135E5" w:rsidRPr="0045263B">
        <w:rPr>
          <w:rFonts w:ascii="Times New Roman" w:hAnsi="Times New Roman"/>
        </w:rPr>
        <w:t> </w:t>
      </w:r>
      <w:r w:rsidRPr="0045263B">
        <w:rPr>
          <w:rFonts w:ascii="Times New Roman" w:hAnsi="Times New Roman" w:hint="eastAsia"/>
        </w:rPr>
        <w:t>октября</w:t>
      </w:r>
      <w:r w:rsidRPr="0045263B">
        <w:rPr>
          <w:rFonts w:ascii="Times New Roman" w:hAnsi="Times New Roman"/>
        </w:rPr>
        <w:t xml:space="preserve"> 2020 </w:t>
      </w:r>
      <w:r w:rsidRPr="0045263B">
        <w:rPr>
          <w:rFonts w:ascii="Times New Roman" w:hAnsi="Times New Roman" w:hint="eastAsia"/>
        </w:rPr>
        <w:t>г</w:t>
      </w:r>
      <w:r w:rsidRPr="0045263B">
        <w:rPr>
          <w:rFonts w:ascii="Times New Roman" w:hAnsi="Times New Roman"/>
        </w:rPr>
        <w:t xml:space="preserve">., </w:t>
      </w:r>
      <w:r w:rsidRPr="0045263B">
        <w:rPr>
          <w:rFonts w:ascii="Times New Roman" w:hAnsi="Times New Roman" w:hint="eastAsia"/>
        </w:rPr>
        <w:t>регистрационный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№</w:t>
      </w:r>
      <w:r w:rsidRPr="0045263B">
        <w:rPr>
          <w:rFonts w:ascii="Times New Roman" w:hAnsi="Times New Roman"/>
        </w:rPr>
        <w:t xml:space="preserve"> 6307), </w:t>
      </w:r>
      <w:r w:rsidRPr="0045263B">
        <w:rPr>
          <w:rFonts w:ascii="Times New Roman" w:hAnsi="Times New Roman" w:hint="eastAsia"/>
        </w:rPr>
        <w:t>с</w:t>
      </w:r>
      <w:r w:rsidR="0045263B">
        <w:rPr>
          <w:rFonts w:ascii="Times New Roman" w:hAnsi="Times New Roman"/>
        </w:rPr>
        <w:t> </w:t>
      </w:r>
      <w:r w:rsidRPr="0045263B">
        <w:rPr>
          <w:rFonts w:ascii="Times New Roman" w:hAnsi="Times New Roman" w:hint="eastAsia"/>
        </w:rPr>
        <w:t>изменениями</w:t>
      </w:r>
      <w:r w:rsidRPr="0045263B">
        <w:rPr>
          <w:rFonts w:ascii="Times New Roman" w:hAnsi="Times New Roman"/>
        </w:rPr>
        <w:t xml:space="preserve">, </w:t>
      </w:r>
      <w:r w:rsidRPr="0045263B">
        <w:rPr>
          <w:rFonts w:ascii="Times New Roman" w:hAnsi="Times New Roman" w:hint="eastAsia"/>
        </w:rPr>
        <w:t>внесенными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приказами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Министерства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промышленности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энергетики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от</w:t>
      </w:r>
      <w:r w:rsidRPr="0045263B">
        <w:rPr>
          <w:rFonts w:ascii="Times New Roman" w:hAnsi="Times New Roman"/>
        </w:rPr>
        <w:t xml:space="preserve"> 30 </w:t>
      </w:r>
      <w:r w:rsidRPr="0045263B">
        <w:rPr>
          <w:rFonts w:ascii="Times New Roman" w:hAnsi="Times New Roman" w:hint="eastAsia"/>
        </w:rPr>
        <w:t>марта</w:t>
      </w:r>
      <w:r w:rsidRPr="0045263B">
        <w:rPr>
          <w:rFonts w:ascii="Times New Roman" w:hAnsi="Times New Roman"/>
        </w:rPr>
        <w:t xml:space="preserve"> 2021 </w:t>
      </w:r>
      <w:r w:rsidRPr="0045263B">
        <w:rPr>
          <w:rFonts w:ascii="Times New Roman" w:hAnsi="Times New Roman" w:hint="eastAsia"/>
        </w:rPr>
        <w:t>г</w:t>
      </w:r>
      <w:r w:rsidRPr="0045263B">
        <w:rPr>
          <w:rFonts w:ascii="Times New Roman" w:hAnsi="Times New Roman"/>
        </w:rPr>
        <w:t xml:space="preserve">. </w:t>
      </w:r>
      <w:r w:rsidRPr="0045263B">
        <w:rPr>
          <w:rFonts w:ascii="Times New Roman" w:hAnsi="Times New Roman" w:hint="eastAsia"/>
        </w:rPr>
        <w:t>№</w:t>
      </w:r>
      <w:r w:rsidRPr="0045263B">
        <w:rPr>
          <w:rFonts w:ascii="Times New Roman" w:hAnsi="Times New Roman"/>
        </w:rPr>
        <w:t xml:space="preserve"> 02-03/42 (</w:t>
      </w:r>
      <w:r w:rsidRPr="0045263B">
        <w:rPr>
          <w:rFonts w:ascii="Times New Roman" w:hAnsi="Times New Roman" w:hint="eastAsia"/>
        </w:rPr>
        <w:t>зарегистрирован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Государственной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службе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proofErr w:type="gramEnd"/>
      <w:r w:rsidRPr="0045263B">
        <w:rPr>
          <w:rFonts w:ascii="Times New Roman" w:hAnsi="Times New Roman"/>
        </w:rPr>
        <w:t xml:space="preserve"> </w:t>
      </w:r>
      <w:proofErr w:type="gramStart"/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делам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юстиции</w:t>
      </w:r>
      <w:r w:rsidRPr="0045263B">
        <w:rPr>
          <w:rFonts w:ascii="Times New Roman" w:hAnsi="Times New Roman"/>
        </w:rPr>
        <w:t xml:space="preserve"> 5 </w:t>
      </w:r>
      <w:r w:rsidRPr="0045263B">
        <w:rPr>
          <w:rFonts w:ascii="Times New Roman" w:hAnsi="Times New Roman" w:hint="eastAsia"/>
        </w:rPr>
        <w:t>апреля</w:t>
      </w:r>
      <w:r w:rsidRPr="0045263B">
        <w:rPr>
          <w:rFonts w:ascii="Times New Roman" w:hAnsi="Times New Roman"/>
        </w:rPr>
        <w:t xml:space="preserve"> 2021 </w:t>
      </w:r>
      <w:r w:rsidRPr="0045263B">
        <w:rPr>
          <w:rFonts w:ascii="Times New Roman" w:hAnsi="Times New Roman" w:hint="eastAsia"/>
        </w:rPr>
        <w:t>г</w:t>
      </w:r>
      <w:r w:rsidRPr="0045263B">
        <w:rPr>
          <w:rFonts w:ascii="Times New Roman" w:hAnsi="Times New Roman"/>
        </w:rPr>
        <w:t xml:space="preserve">., </w:t>
      </w:r>
      <w:r w:rsidRPr="0045263B">
        <w:rPr>
          <w:rFonts w:ascii="Times New Roman" w:hAnsi="Times New Roman" w:hint="eastAsia"/>
        </w:rPr>
        <w:t>регистрационный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№</w:t>
      </w:r>
      <w:r w:rsidRPr="0045263B">
        <w:rPr>
          <w:rFonts w:ascii="Times New Roman" w:hAnsi="Times New Roman"/>
        </w:rPr>
        <w:t xml:space="preserve"> 6895), </w:t>
      </w:r>
      <w:r w:rsidRPr="0045263B">
        <w:rPr>
          <w:rFonts w:ascii="Times New Roman" w:hAnsi="Times New Roman" w:hint="eastAsia"/>
        </w:rPr>
        <w:t>от</w:t>
      </w:r>
      <w:r w:rsidRPr="0045263B">
        <w:rPr>
          <w:rFonts w:ascii="Times New Roman" w:hAnsi="Times New Roman"/>
        </w:rPr>
        <w:t xml:space="preserve"> 19 </w:t>
      </w:r>
      <w:r w:rsidRPr="0045263B">
        <w:rPr>
          <w:rFonts w:ascii="Times New Roman" w:hAnsi="Times New Roman" w:hint="eastAsia"/>
        </w:rPr>
        <w:t>июля</w:t>
      </w:r>
      <w:r w:rsidRPr="0045263B">
        <w:rPr>
          <w:rFonts w:ascii="Times New Roman" w:hAnsi="Times New Roman"/>
        </w:rPr>
        <w:t xml:space="preserve"> 2021 </w:t>
      </w:r>
      <w:r w:rsidRPr="0045263B">
        <w:rPr>
          <w:rFonts w:ascii="Times New Roman" w:hAnsi="Times New Roman" w:hint="eastAsia"/>
        </w:rPr>
        <w:t>г</w:t>
      </w:r>
      <w:r w:rsidRPr="0045263B">
        <w:rPr>
          <w:rFonts w:ascii="Times New Roman" w:hAnsi="Times New Roman"/>
        </w:rPr>
        <w:t xml:space="preserve">. </w:t>
      </w:r>
      <w:r w:rsidRPr="0045263B">
        <w:rPr>
          <w:rFonts w:ascii="Times New Roman" w:hAnsi="Times New Roman" w:hint="eastAsia"/>
        </w:rPr>
        <w:t>№</w:t>
      </w:r>
      <w:r w:rsidRPr="0045263B">
        <w:rPr>
          <w:rFonts w:ascii="Times New Roman" w:hAnsi="Times New Roman"/>
        </w:rPr>
        <w:t xml:space="preserve"> 02-03/77 (</w:t>
      </w:r>
      <w:r w:rsidRPr="0045263B">
        <w:rPr>
          <w:rFonts w:ascii="Times New Roman" w:hAnsi="Times New Roman" w:hint="eastAsia"/>
        </w:rPr>
        <w:t>зарегистрирован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</w:t>
      </w:r>
      <w:r w:rsidR="0045263B">
        <w:rPr>
          <w:rFonts w:ascii="Times New Roman" w:hAnsi="Times New Roman"/>
        </w:rPr>
        <w:t> </w:t>
      </w:r>
      <w:r w:rsidRPr="0045263B">
        <w:rPr>
          <w:rFonts w:ascii="Times New Roman" w:hAnsi="Times New Roman" w:hint="eastAsia"/>
        </w:rPr>
        <w:t>Государственной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службе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Чувашской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Республики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делам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юстиции</w:t>
      </w:r>
      <w:r w:rsidRPr="0045263B">
        <w:rPr>
          <w:rFonts w:ascii="Times New Roman" w:hAnsi="Times New Roman"/>
        </w:rPr>
        <w:t xml:space="preserve"> 5 </w:t>
      </w:r>
      <w:r w:rsidRPr="0045263B">
        <w:rPr>
          <w:rFonts w:ascii="Times New Roman" w:hAnsi="Times New Roman" w:hint="eastAsia"/>
        </w:rPr>
        <w:t>августа</w:t>
      </w:r>
      <w:r w:rsidRPr="0045263B">
        <w:rPr>
          <w:rFonts w:ascii="Times New Roman" w:hAnsi="Times New Roman"/>
        </w:rPr>
        <w:t xml:space="preserve"> 2021 </w:t>
      </w:r>
      <w:r w:rsidRPr="0045263B">
        <w:rPr>
          <w:rFonts w:ascii="Times New Roman" w:hAnsi="Times New Roman" w:hint="eastAsia"/>
        </w:rPr>
        <w:t>г</w:t>
      </w:r>
      <w:r w:rsidRPr="0045263B">
        <w:rPr>
          <w:rFonts w:ascii="Times New Roman" w:hAnsi="Times New Roman"/>
        </w:rPr>
        <w:t xml:space="preserve">., </w:t>
      </w:r>
      <w:r w:rsidRPr="0045263B">
        <w:rPr>
          <w:rFonts w:ascii="Times New Roman" w:hAnsi="Times New Roman" w:hint="eastAsia"/>
        </w:rPr>
        <w:t>регистрационный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№</w:t>
      </w:r>
      <w:r w:rsidR="009135E5" w:rsidRPr="0045263B">
        <w:rPr>
          <w:rFonts w:ascii="Times New Roman" w:hAnsi="Times New Roman"/>
        </w:rPr>
        <w:t> </w:t>
      </w:r>
      <w:r w:rsidRPr="0045263B">
        <w:rPr>
          <w:rFonts w:ascii="Times New Roman" w:hAnsi="Times New Roman"/>
        </w:rPr>
        <w:t>7085),</w:t>
      </w:r>
      <w:r w:rsidR="008C686C" w:rsidRPr="0045263B">
        <w:rPr>
          <w:rFonts w:ascii="Times New Roman" w:hAnsi="Times New Roman"/>
        </w:rPr>
        <w:t xml:space="preserve"> от 26 февраля 2024 г. № 01-04/22 (</w:t>
      </w:r>
      <w:r w:rsidR="008C686C" w:rsidRPr="0045263B">
        <w:rPr>
          <w:rFonts w:ascii="Times New Roman" w:hAnsi="Times New Roman" w:hint="eastAsia"/>
        </w:rPr>
        <w:t>зарегистрирован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в</w:t>
      </w:r>
      <w:r w:rsidR="0045263B">
        <w:rPr>
          <w:rFonts w:ascii="Times New Roman" w:hAnsi="Times New Roman"/>
        </w:rPr>
        <w:t> </w:t>
      </w:r>
      <w:r w:rsidR="008C686C" w:rsidRPr="0045263B">
        <w:rPr>
          <w:rFonts w:ascii="Times New Roman" w:hAnsi="Times New Roman" w:hint="eastAsia"/>
        </w:rPr>
        <w:t>Государственной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службе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Чувашской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Республики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по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делам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юстиции</w:t>
      </w:r>
      <w:r w:rsidR="008C686C" w:rsidRPr="0045263B">
        <w:rPr>
          <w:rFonts w:ascii="Times New Roman" w:hAnsi="Times New Roman"/>
        </w:rPr>
        <w:t xml:space="preserve"> 5 марта 2024 </w:t>
      </w:r>
      <w:r w:rsidR="008C686C" w:rsidRPr="0045263B">
        <w:rPr>
          <w:rFonts w:ascii="Times New Roman" w:hAnsi="Times New Roman" w:hint="eastAsia"/>
        </w:rPr>
        <w:t>г</w:t>
      </w:r>
      <w:r w:rsidR="008C686C" w:rsidRPr="0045263B">
        <w:rPr>
          <w:rFonts w:ascii="Times New Roman" w:hAnsi="Times New Roman"/>
        </w:rPr>
        <w:t xml:space="preserve">., </w:t>
      </w:r>
      <w:r w:rsidR="008C686C" w:rsidRPr="0045263B">
        <w:rPr>
          <w:rFonts w:ascii="Times New Roman" w:hAnsi="Times New Roman" w:hint="eastAsia"/>
        </w:rPr>
        <w:t>регистрационный</w:t>
      </w:r>
      <w:r w:rsidR="008C686C" w:rsidRPr="0045263B">
        <w:rPr>
          <w:rFonts w:ascii="Times New Roman" w:hAnsi="Times New Roman"/>
        </w:rPr>
        <w:t xml:space="preserve"> </w:t>
      </w:r>
      <w:r w:rsidR="008C686C" w:rsidRPr="0045263B">
        <w:rPr>
          <w:rFonts w:ascii="Times New Roman" w:hAnsi="Times New Roman" w:hint="eastAsia"/>
        </w:rPr>
        <w:t>№</w:t>
      </w:r>
      <w:r w:rsidR="008C686C" w:rsidRPr="0045263B">
        <w:rPr>
          <w:rFonts w:ascii="Times New Roman" w:hAnsi="Times New Roman"/>
        </w:rPr>
        <w:t> 9141), после слов «заинтересованные организации» дополнить словами</w:t>
      </w:r>
      <w:proofErr w:type="gramEnd"/>
      <w:r w:rsidR="008C686C" w:rsidRPr="0045263B">
        <w:rPr>
          <w:rFonts w:ascii="Times New Roman" w:hAnsi="Times New Roman"/>
        </w:rPr>
        <w:t xml:space="preserve"> «, 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151411" w:rsidRPr="0045263B" w:rsidRDefault="00133517" w:rsidP="00247632">
      <w:pPr>
        <w:ind w:firstLine="708"/>
        <w:jc w:val="both"/>
        <w:rPr>
          <w:rFonts w:ascii="Times New Roman" w:hAnsi="Times New Roman"/>
        </w:rPr>
      </w:pPr>
      <w:r w:rsidRPr="0045263B">
        <w:rPr>
          <w:rFonts w:ascii="Times New Roman" w:hAnsi="Times New Roman"/>
        </w:rPr>
        <w:t xml:space="preserve">2. </w:t>
      </w:r>
      <w:r w:rsidRPr="0045263B">
        <w:rPr>
          <w:rFonts w:ascii="Times New Roman" w:hAnsi="Times New Roman" w:hint="eastAsia"/>
        </w:rPr>
        <w:t>Настоящий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приказ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вступает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в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силу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через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десять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дней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после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дня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его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официального</w:t>
      </w:r>
      <w:r w:rsidRPr="0045263B">
        <w:rPr>
          <w:rFonts w:ascii="Times New Roman" w:hAnsi="Times New Roman"/>
        </w:rPr>
        <w:t xml:space="preserve"> </w:t>
      </w:r>
      <w:r w:rsidRPr="0045263B">
        <w:rPr>
          <w:rFonts w:ascii="Times New Roman" w:hAnsi="Times New Roman" w:hint="eastAsia"/>
        </w:rPr>
        <w:t>опубликования</w:t>
      </w:r>
      <w:r w:rsidRPr="0045263B">
        <w:rPr>
          <w:rFonts w:ascii="Times New Roman" w:hAnsi="Times New Roman"/>
        </w:rPr>
        <w:t>.</w:t>
      </w:r>
    </w:p>
    <w:p w:rsidR="00151411" w:rsidRPr="0045263B" w:rsidRDefault="00151411" w:rsidP="00247632">
      <w:pPr>
        <w:ind w:firstLine="708"/>
        <w:jc w:val="both"/>
        <w:rPr>
          <w:rFonts w:ascii="Times New Roman" w:hAnsi="Times New Roman"/>
        </w:rPr>
      </w:pPr>
    </w:p>
    <w:p w:rsidR="00433342" w:rsidRPr="0045263B" w:rsidRDefault="00433342" w:rsidP="00247632">
      <w:pPr>
        <w:ind w:firstLine="708"/>
        <w:jc w:val="both"/>
        <w:rPr>
          <w:rFonts w:ascii="Times New Roman" w:hAnsi="Times New Roman"/>
        </w:rPr>
      </w:pPr>
    </w:p>
    <w:p w:rsidR="00C6328A" w:rsidRPr="0045263B" w:rsidRDefault="00C6328A" w:rsidP="00247632">
      <w:pPr>
        <w:ind w:firstLine="708"/>
        <w:jc w:val="both"/>
        <w:rPr>
          <w:rFonts w:ascii="Times New Roman" w:hAnsi="Times New Roman"/>
        </w:rPr>
      </w:pPr>
    </w:p>
    <w:p w:rsidR="00433342" w:rsidRPr="0045263B" w:rsidRDefault="00A06287" w:rsidP="00247632">
      <w:pPr>
        <w:rPr>
          <w:rFonts w:ascii="Times New Roman" w:hAnsi="Times New Roman"/>
          <w:color w:val="000000" w:themeColor="text1"/>
        </w:rPr>
      </w:pPr>
      <w:r w:rsidRPr="0045263B">
        <w:rPr>
          <w:rFonts w:ascii="Times New Roman" w:hAnsi="Times New Roman"/>
          <w:color w:val="000000" w:themeColor="text1"/>
        </w:rPr>
        <w:t xml:space="preserve">                </w:t>
      </w:r>
      <w:r w:rsidR="00FA6175" w:rsidRPr="0045263B">
        <w:rPr>
          <w:rFonts w:ascii="Times New Roman" w:hAnsi="Times New Roman"/>
          <w:color w:val="000000" w:themeColor="text1"/>
        </w:rPr>
        <w:t>Министр</w:t>
      </w:r>
    </w:p>
    <w:p w:rsidR="00433342" w:rsidRPr="0045263B" w:rsidRDefault="00433342" w:rsidP="00247632">
      <w:pPr>
        <w:rPr>
          <w:rFonts w:ascii="Times New Roman" w:hAnsi="Times New Roman"/>
          <w:color w:val="000000" w:themeColor="text1"/>
        </w:rPr>
      </w:pPr>
      <w:r w:rsidRPr="0045263B">
        <w:rPr>
          <w:rFonts w:ascii="Times New Roman" w:hAnsi="Times New Roman"/>
          <w:color w:val="000000" w:themeColor="text1"/>
        </w:rPr>
        <w:t xml:space="preserve">промышленности и энергетики </w:t>
      </w:r>
    </w:p>
    <w:p w:rsidR="00151411" w:rsidRPr="0045263B" w:rsidRDefault="00A06287" w:rsidP="00247632">
      <w:pPr>
        <w:rPr>
          <w:rFonts w:ascii="Times New Roman" w:hAnsi="Times New Roman"/>
        </w:rPr>
      </w:pPr>
      <w:r w:rsidRPr="0045263B">
        <w:rPr>
          <w:rFonts w:ascii="Times New Roman" w:hAnsi="Times New Roman"/>
          <w:color w:val="000000" w:themeColor="text1"/>
        </w:rPr>
        <w:t xml:space="preserve">        </w:t>
      </w:r>
      <w:r w:rsidR="00433342" w:rsidRPr="0045263B">
        <w:rPr>
          <w:rFonts w:ascii="Times New Roman" w:hAnsi="Times New Roman"/>
          <w:color w:val="000000" w:themeColor="text1"/>
        </w:rPr>
        <w:t>Чувашской Республики</w:t>
      </w:r>
      <w:r w:rsidR="00151411" w:rsidRPr="0045263B">
        <w:rPr>
          <w:rFonts w:ascii="Times New Roman" w:hAnsi="Times New Roman"/>
          <w:color w:val="000000" w:themeColor="text1"/>
        </w:rPr>
        <w:tab/>
      </w:r>
      <w:r w:rsidR="00151411" w:rsidRPr="0045263B">
        <w:rPr>
          <w:rFonts w:ascii="Times New Roman" w:hAnsi="Times New Roman"/>
          <w:color w:val="000000" w:themeColor="text1"/>
        </w:rPr>
        <w:tab/>
      </w:r>
      <w:r w:rsidR="00151411" w:rsidRPr="0045263B">
        <w:rPr>
          <w:rFonts w:ascii="Times New Roman" w:hAnsi="Times New Roman"/>
        </w:rPr>
        <w:tab/>
        <w:t xml:space="preserve">                      </w:t>
      </w:r>
      <w:r w:rsidR="006D2C03" w:rsidRPr="0045263B">
        <w:rPr>
          <w:rFonts w:ascii="Times New Roman" w:hAnsi="Times New Roman"/>
        </w:rPr>
        <w:t xml:space="preserve">       </w:t>
      </w:r>
      <w:r w:rsidR="00433342" w:rsidRPr="0045263B">
        <w:rPr>
          <w:rFonts w:ascii="Times New Roman" w:hAnsi="Times New Roman"/>
        </w:rPr>
        <w:t xml:space="preserve">       </w:t>
      </w:r>
      <w:r w:rsidR="0045263B">
        <w:rPr>
          <w:rFonts w:ascii="Times New Roman" w:hAnsi="Times New Roman"/>
        </w:rPr>
        <w:t xml:space="preserve">        </w:t>
      </w:r>
      <w:r w:rsidR="00433342" w:rsidRPr="0045263B">
        <w:rPr>
          <w:rFonts w:ascii="Times New Roman" w:hAnsi="Times New Roman"/>
        </w:rPr>
        <w:t>Б.В. Марковцов</w:t>
      </w:r>
    </w:p>
    <w:sectPr w:rsidR="00151411" w:rsidRPr="0045263B" w:rsidSect="004526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F0E"/>
    <w:multiLevelType w:val="hybridMultilevel"/>
    <w:tmpl w:val="D4706EF8"/>
    <w:lvl w:ilvl="0" w:tplc="0B728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B24F9"/>
    <w:multiLevelType w:val="multilevel"/>
    <w:tmpl w:val="EC30AD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8BA7D54"/>
    <w:multiLevelType w:val="hybridMultilevel"/>
    <w:tmpl w:val="A412CA50"/>
    <w:lvl w:ilvl="0" w:tplc="F34413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37F12"/>
    <w:multiLevelType w:val="hybridMultilevel"/>
    <w:tmpl w:val="E7C62CB6"/>
    <w:lvl w:ilvl="0" w:tplc="5464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A095C"/>
    <w:multiLevelType w:val="hybridMultilevel"/>
    <w:tmpl w:val="6E841926"/>
    <w:lvl w:ilvl="0" w:tplc="35BE37BC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8ABF7A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329906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43B3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5C5718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52368A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221CCA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5A70D4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4E1EE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79"/>
    <w:rsid w:val="000003C7"/>
    <w:rsid w:val="0000282E"/>
    <w:rsid w:val="00012648"/>
    <w:rsid w:val="00013457"/>
    <w:rsid w:val="000255CF"/>
    <w:rsid w:val="00033735"/>
    <w:rsid w:val="000401C9"/>
    <w:rsid w:val="000574E7"/>
    <w:rsid w:val="0006289B"/>
    <w:rsid w:val="00091F04"/>
    <w:rsid w:val="000A16DB"/>
    <w:rsid w:val="000A498E"/>
    <w:rsid w:val="000B5602"/>
    <w:rsid w:val="000D6E3B"/>
    <w:rsid w:val="001072F8"/>
    <w:rsid w:val="00113F25"/>
    <w:rsid w:val="001259DF"/>
    <w:rsid w:val="00127D2A"/>
    <w:rsid w:val="00133517"/>
    <w:rsid w:val="001357EF"/>
    <w:rsid w:val="00151411"/>
    <w:rsid w:val="001A68E7"/>
    <w:rsid w:val="001B4E4D"/>
    <w:rsid w:val="001D1A66"/>
    <w:rsid w:val="001E61A3"/>
    <w:rsid w:val="001E695D"/>
    <w:rsid w:val="001F56E1"/>
    <w:rsid w:val="002170C9"/>
    <w:rsid w:val="00224F6C"/>
    <w:rsid w:val="00247632"/>
    <w:rsid w:val="002706B7"/>
    <w:rsid w:val="00276FDE"/>
    <w:rsid w:val="002B1607"/>
    <w:rsid w:val="002C6F56"/>
    <w:rsid w:val="002F6BC1"/>
    <w:rsid w:val="003127DA"/>
    <w:rsid w:val="00327803"/>
    <w:rsid w:val="003350ED"/>
    <w:rsid w:val="00336C1B"/>
    <w:rsid w:val="00354E20"/>
    <w:rsid w:val="003627A5"/>
    <w:rsid w:val="00377C61"/>
    <w:rsid w:val="00383FF8"/>
    <w:rsid w:val="003A5A6E"/>
    <w:rsid w:val="004028C3"/>
    <w:rsid w:val="00407BDC"/>
    <w:rsid w:val="00424B31"/>
    <w:rsid w:val="00433342"/>
    <w:rsid w:val="0045263B"/>
    <w:rsid w:val="004B2915"/>
    <w:rsid w:val="004B61BA"/>
    <w:rsid w:val="004F64EE"/>
    <w:rsid w:val="004F7CE9"/>
    <w:rsid w:val="00513A7A"/>
    <w:rsid w:val="00523F16"/>
    <w:rsid w:val="00570124"/>
    <w:rsid w:val="005702A8"/>
    <w:rsid w:val="00570DDC"/>
    <w:rsid w:val="0058604D"/>
    <w:rsid w:val="005901A2"/>
    <w:rsid w:val="00596035"/>
    <w:rsid w:val="00597880"/>
    <w:rsid w:val="005A2701"/>
    <w:rsid w:val="005B54D4"/>
    <w:rsid w:val="005E770B"/>
    <w:rsid w:val="005E7860"/>
    <w:rsid w:val="005E7FEB"/>
    <w:rsid w:val="005F37AF"/>
    <w:rsid w:val="006074DD"/>
    <w:rsid w:val="00621FD1"/>
    <w:rsid w:val="006225A9"/>
    <w:rsid w:val="006247B1"/>
    <w:rsid w:val="00650308"/>
    <w:rsid w:val="00651EB9"/>
    <w:rsid w:val="00656114"/>
    <w:rsid w:val="00663C58"/>
    <w:rsid w:val="00696F11"/>
    <w:rsid w:val="006A4738"/>
    <w:rsid w:val="006C33C0"/>
    <w:rsid w:val="006D0AA8"/>
    <w:rsid w:val="006D2C03"/>
    <w:rsid w:val="006E6CA5"/>
    <w:rsid w:val="006F070D"/>
    <w:rsid w:val="007428A2"/>
    <w:rsid w:val="00762CB9"/>
    <w:rsid w:val="0077000E"/>
    <w:rsid w:val="0078421D"/>
    <w:rsid w:val="007962E5"/>
    <w:rsid w:val="007A6910"/>
    <w:rsid w:val="007D3C3A"/>
    <w:rsid w:val="00821909"/>
    <w:rsid w:val="0082304A"/>
    <w:rsid w:val="00877701"/>
    <w:rsid w:val="008831AC"/>
    <w:rsid w:val="008C0C9D"/>
    <w:rsid w:val="008C686C"/>
    <w:rsid w:val="008D5F2E"/>
    <w:rsid w:val="008E5067"/>
    <w:rsid w:val="00902865"/>
    <w:rsid w:val="009135E5"/>
    <w:rsid w:val="00923D58"/>
    <w:rsid w:val="00952D12"/>
    <w:rsid w:val="00983B51"/>
    <w:rsid w:val="00983C56"/>
    <w:rsid w:val="009B55FB"/>
    <w:rsid w:val="009B69BE"/>
    <w:rsid w:val="009C711B"/>
    <w:rsid w:val="00A01250"/>
    <w:rsid w:val="00A06287"/>
    <w:rsid w:val="00A23786"/>
    <w:rsid w:val="00A3365A"/>
    <w:rsid w:val="00A42C21"/>
    <w:rsid w:val="00A62689"/>
    <w:rsid w:val="00A8236B"/>
    <w:rsid w:val="00AC36C7"/>
    <w:rsid w:val="00AC6BDC"/>
    <w:rsid w:val="00AD7BEE"/>
    <w:rsid w:val="00AE2AC3"/>
    <w:rsid w:val="00AF5CFF"/>
    <w:rsid w:val="00B028FD"/>
    <w:rsid w:val="00B33D92"/>
    <w:rsid w:val="00B40393"/>
    <w:rsid w:val="00B51ECC"/>
    <w:rsid w:val="00B9347B"/>
    <w:rsid w:val="00BC0A69"/>
    <w:rsid w:val="00BF3AFA"/>
    <w:rsid w:val="00C05B38"/>
    <w:rsid w:val="00C127F0"/>
    <w:rsid w:val="00C46EDF"/>
    <w:rsid w:val="00C6328A"/>
    <w:rsid w:val="00C726FF"/>
    <w:rsid w:val="00C904C8"/>
    <w:rsid w:val="00C90599"/>
    <w:rsid w:val="00C93BED"/>
    <w:rsid w:val="00CB7650"/>
    <w:rsid w:val="00CE5227"/>
    <w:rsid w:val="00D00E40"/>
    <w:rsid w:val="00D01B10"/>
    <w:rsid w:val="00D01BCF"/>
    <w:rsid w:val="00D234CA"/>
    <w:rsid w:val="00D90921"/>
    <w:rsid w:val="00D910C4"/>
    <w:rsid w:val="00DF704C"/>
    <w:rsid w:val="00E003CB"/>
    <w:rsid w:val="00E17E7B"/>
    <w:rsid w:val="00E27135"/>
    <w:rsid w:val="00E34D3D"/>
    <w:rsid w:val="00E350ED"/>
    <w:rsid w:val="00E37BE3"/>
    <w:rsid w:val="00E472C4"/>
    <w:rsid w:val="00E60A0A"/>
    <w:rsid w:val="00E714C5"/>
    <w:rsid w:val="00E82015"/>
    <w:rsid w:val="00E959C4"/>
    <w:rsid w:val="00EA3524"/>
    <w:rsid w:val="00EC3724"/>
    <w:rsid w:val="00EC378E"/>
    <w:rsid w:val="00EE4127"/>
    <w:rsid w:val="00EF4187"/>
    <w:rsid w:val="00F00B0C"/>
    <w:rsid w:val="00F04147"/>
    <w:rsid w:val="00F533B5"/>
    <w:rsid w:val="00F57406"/>
    <w:rsid w:val="00F57A07"/>
    <w:rsid w:val="00F672A1"/>
    <w:rsid w:val="00F72F79"/>
    <w:rsid w:val="00F92BBB"/>
    <w:rsid w:val="00FA0041"/>
    <w:rsid w:val="00FA6175"/>
    <w:rsid w:val="00FB0167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A498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A498E"/>
    <w:rPr>
      <w:rFonts w:ascii="TimesET" w:hAnsi="TimesET"/>
      <w:sz w:val="24"/>
    </w:rPr>
  </w:style>
  <w:style w:type="paragraph" w:customStyle="1" w:styleId="ConsPlusNormal">
    <w:name w:val="ConsPlusNormal"/>
    <w:rsid w:val="00E2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B5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003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03CB"/>
    <w:rPr>
      <w:rFonts w:ascii="TimesET" w:hAnsi="TimesET"/>
      <w:sz w:val="24"/>
      <w:szCs w:val="24"/>
    </w:rPr>
  </w:style>
  <w:style w:type="table" w:styleId="a7">
    <w:name w:val="Table Grid"/>
    <w:basedOn w:val="a1"/>
    <w:uiPriority w:val="59"/>
    <w:rsid w:val="00E0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E6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695D"/>
    <w:rPr>
      <w:rFonts w:ascii="TimesET" w:hAnsi="TimesET"/>
      <w:sz w:val="24"/>
      <w:szCs w:val="24"/>
    </w:rPr>
  </w:style>
  <w:style w:type="paragraph" w:styleId="aa">
    <w:name w:val="List Paragraph"/>
    <w:basedOn w:val="a"/>
    <w:uiPriority w:val="34"/>
    <w:qFormat/>
    <w:rsid w:val="00E8201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F0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A498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A498E"/>
    <w:rPr>
      <w:rFonts w:ascii="TimesET" w:hAnsi="TimesET"/>
      <w:sz w:val="24"/>
    </w:rPr>
  </w:style>
  <w:style w:type="paragraph" w:customStyle="1" w:styleId="ConsPlusNormal">
    <w:name w:val="ConsPlusNormal"/>
    <w:rsid w:val="00E2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B5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003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03CB"/>
    <w:rPr>
      <w:rFonts w:ascii="TimesET" w:hAnsi="TimesET"/>
      <w:sz w:val="24"/>
      <w:szCs w:val="24"/>
    </w:rPr>
  </w:style>
  <w:style w:type="table" w:styleId="a7">
    <w:name w:val="Table Grid"/>
    <w:basedOn w:val="a1"/>
    <w:uiPriority w:val="59"/>
    <w:rsid w:val="00E0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E6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695D"/>
    <w:rPr>
      <w:rFonts w:ascii="TimesET" w:hAnsi="TimesET"/>
      <w:sz w:val="24"/>
      <w:szCs w:val="24"/>
    </w:rPr>
  </w:style>
  <w:style w:type="paragraph" w:styleId="aa">
    <w:name w:val="List Paragraph"/>
    <w:basedOn w:val="a"/>
    <w:uiPriority w:val="34"/>
    <w:qFormat/>
    <w:rsid w:val="00E8201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F0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2;&#1088;&#1093;&#1080;&#1074;%20&#1084;&#1080;&#1085;&#1087;&#1088;&#1086;&#1084;&#1101;&#1085;&#1077;&#1088;&#1075;&#1086;\&#1073;&#1083;&#1072;&#1085;&#1082;%20&#1087;&#1088;&#1080;&#1082;&#1072;&#1079;&#1072;-&#1052;&#1080;&#1085;&#1087;&#1088;&#1086;&#1084;&#1101;&#1085;&#1077;&#1088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3A27-738B-4ED4-8DD4-530BAF10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приказа-Минпромэнерго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 Сотрудник 3</dc:creator>
  <cp:lastModifiedBy>Гайнуллина Фарида Салимжановна</cp:lastModifiedBy>
  <cp:revision>2</cp:revision>
  <cp:lastPrinted>2024-03-05T05:33:00Z</cp:lastPrinted>
  <dcterms:created xsi:type="dcterms:W3CDTF">2024-04-23T13:26:00Z</dcterms:created>
  <dcterms:modified xsi:type="dcterms:W3CDTF">2024-04-23T13:26:00Z</dcterms:modified>
</cp:coreProperties>
</file>